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E" w:rsidRDefault="008721BE" w:rsidP="007408EF">
      <w:pPr>
        <w:ind w:right="0"/>
        <w:rPr>
          <w:u w:val="single"/>
        </w:rPr>
      </w:pPr>
    </w:p>
    <w:p w:rsidR="008721BE" w:rsidRPr="007315EA" w:rsidRDefault="008721BE" w:rsidP="007408EF">
      <w:pPr>
        <w:ind w:right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315EA">
        <w:rPr>
          <w:sz w:val="28"/>
          <w:szCs w:val="28"/>
        </w:rPr>
        <w:t>PEDIDO DE MATERIAL</w:t>
      </w:r>
    </w:p>
    <w:p w:rsidR="00E1758E" w:rsidRDefault="00E1758E">
      <w:pPr>
        <w:rPr>
          <w:u w:val="single"/>
        </w:rPr>
      </w:pPr>
    </w:p>
    <w:p w:rsidR="009B00DB" w:rsidRPr="009B00DB" w:rsidRDefault="009611A4">
      <w:pPr>
        <w:rPr>
          <w:u w:val="single"/>
        </w:rPr>
      </w:pPr>
      <w:r>
        <w:rPr>
          <w:u w:val="single"/>
        </w:rPr>
        <w:t>REMITENTE O PERSONA DE CONTACTO</w:t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</w:p>
    <w:p w:rsidR="002A2038" w:rsidRDefault="002A2038" w:rsidP="002A2038">
      <w:r>
        <w:t>Apellidos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</w:t>
      </w:r>
    </w:p>
    <w:p w:rsidR="009B00DB" w:rsidRDefault="0041767D" w:rsidP="002A2038">
      <w:r>
        <w:rPr>
          <w:rFonts w:eastAsiaTheme="minorHAnsi"/>
        </w:rPr>
        <w:object w:dxaOrig="6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333.75pt;height:18pt" o:ole="">
            <v:imagedata r:id="rId4" o:title=""/>
          </v:shape>
          <w:control r:id="rId5" w:name="TextBox4" w:shapeid="_x0000_i1264"/>
        </w:object>
      </w:r>
      <w:r w:rsidR="009B00DB">
        <w:tab/>
      </w:r>
      <w:r>
        <w:rPr>
          <w:rFonts w:eastAsiaTheme="minorHAnsi"/>
        </w:rPr>
        <w:object w:dxaOrig="6675" w:dyaOrig="360">
          <v:shape id="_x0000_i1262" type="#_x0000_t75" style="width:132pt;height:18pt" o:ole="">
            <v:imagedata r:id="rId6" o:title=""/>
          </v:shape>
          <w:control r:id="rId7" w:name="TextBox5" w:shapeid="_x0000_i1262"/>
        </w:object>
      </w:r>
    </w:p>
    <w:p w:rsidR="009B00DB" w:rsidRDefault="0041767D">
      <w:r>
        <w:rPr>
          <w:rFonts w:eastAsiaTheme="minorHAnsi"/>
        </w:rPr>
        <w:object w:dxaOrig="6675" w:dyaOrig="360">
          <v:shape id="_x0000_i1261" type="#_x0000_t75" style="width:60pt;height:21pt" o:ole="">
            <v:imagedata r:id="rId8" o:title=""/>
          </v:shape>
          <w:control r:id="rId9" w:name="OptionButton1" w:shapeid="_x0000_i1261"/>
        </w:object>
      </w:r>
      <w:r w:rsidR="002A2038">
        <w:tab/>
      </w:r>
      <w:r>
        <w:rPr>
          <w:rFonts w:eastAsiaTheme="minorHAnsi"/>
        </w:rPr>
        <w:object w:dxaOrig="6675" w:dyaOrig="360">
          <v:shape id="_x0000_i1260" type="#_x0000_t75" style="width:108pt;height:21pt" o:ole="">
            <v:imagedata r:id="rId10" o:title=""/>
          </v:shape>
          <w:control r:id="rId11" w:name="OptionButton2" w:shapeid="_x0000_i1260"/>
        </w:object>
      </w:r>
    </w:p>
    <w:p w:rsidR="009B00DB" w:rsidRDefault="009B00DB" w:rsidP="00591F32"/>
    <w:p w:rsidR="00591F32" w:rsidRDefault="009611A4" w:rsidP="00591F32">
      <w:pPr>
        <w:rPr>
          <w:u w:val="single"/>
        </w:rPr>
      </w:pPr>
      <w:r>
        <w:rPr>
          <w:u w:val="single"/>
        </w:rPr>
        <w:t>DATOS FISCALES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2A4D" w:rsidRDefault="00075D9A" w:rsidP="00591F32">
      <w:r>
        <w:t>Denominación fiscal</w:t>
      </w:r>
      <w:r w:rsidR="00591F32" w:rsidRPr="00591F32">
        <w:tab/>
      </w:r>
      <w:r w:rsidR="00632A4D">
        <w:tab/>
      </w:r>
      <w:r w:rsidR="00632A4D">
        <w:tab/>
      </w:r>
      <w:r w:rsidR="00632A4D">
        <w:tab/>
      </w:r>
      <w:r w:rsidR="00632A4D">
        <w:tab/>
      </w:r>
      <w:r w:rsidR="00632A4D">
        <w:tab/>
      </w:r>
      <w:r w:rsidR="00632A4D">
        <w:tab/>
        <w:t xml:space="preserve">              C.I.F./N.I.F.</w:t>
      </w:r>
      <w:r w:rsidR="00591F32">
        <w:tab/>
      </w:r>
      <w:r w:rsidR="00591F32">
        <w:tab/>
      </w:r>
    </w:p>
    <w:p w:rsidR="00591F32" w:rsidRDefault="0041767D" w:rsidP="00591F32">
      <w:r>
        <w:rPr>
          <w:rFonts w:eastAsiaTheme="minorHAnsi"/>
        </w:rPr>
        <w:object w:dxaOrig="6675" w:dyaOrig="360">
          <v:shape id="_x0000_i1259" type="#_x0000_t75" style="width:318pt;height:18pt" o:ole="">
            <v:imagedata r:id="rId12" o:title=""/>
          </v:shape>
          <w:control r:id="rId13" w:name="TextBox6" w:shapeid="_x0000_i1259"/>
        </w:object>
      </w:r>
      <w:r w:rsidR="00075D9A">
        <w:tab/>
      </w:r>
      <w:r w:rsidR="00632A4D">
        <w:t xml:space="preserve">              </w:t>
      </w:r>
      <w:r>
        <w:rPr>
          <w:rFonts w:eastAsiaTheme="minorHAnsi"/>
        </w:rPr>
        <w:object w:dxaOrig="6675" w:dyaOrig="360">
          <v:shape id="_x0000_i1258" type="#_x0000_t75" style="width:120pt;height:18pt" o:ole="">
            <v:imagedata r:id="rId14" o:title=""/>
          </v:shape>
          <w:control r:id="rId15" w:name="TextBox7" w:shapeid="_x0000_i1258"/>
        </w:object>
      </w:r>
    </w:p>
    <w:p w:rsidR="00075D9A" w:rsidRDefault="00075D9A" w:rsidP="00591F32"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</w:t>
      </w:r>
    </w:p>
    <w:p w:rsidR="00E1758E" w:rsidRDefault="00E1758E" w:rsidP="00591F32">
      <w:pPr>
        <w:rPr>
          <w:rFonts w:eastAsiaTheme="minorHAnsi"/>
        </w:rPr>
        <w:sectPr w:rsidR="00E1758E" w:rsidSect="007408EF">
          <w:type w:val="continuous"/>
          <w:pgSz w:w="12240" w:h="15840" w:code="1"/>
          <w:pgMar w:top="0" w:right="1041" w:bottom="0" w:left="851" w:header="142" w:footer="0" w:gutter="0"/>
          <w:paperSrc w:first="15" w:other="15"/>
          <w:cols w:space="708"/>
          <w:docGrid w:linePitch="299"/>
        </w:sectPr>
      </w:pPr>
    </w:p>
    <w:p w:rsidR="00075D9A" w:rsidRDefault="0041767D" w:rsidP="00591F32">
      <w:r>
        <w:rPr>
          <w:rFonts w:eastAsiaTheme="minorHAnsi"/>
        </w:rPr>
        <w:lastRenderedPageBreak/>
        <w:object w:dxaOrig="6675" w:dyaOrig="360">
          <v:shape id="_x0000_i1203" type="#_x0000_t75" style="width:333.75pt;height:18pt" o:ole="">
            <v:imagedata r:id="rId4" o:title=""/>
          </v:shape>
          <w:control r:id="rId16" w:name="TextBox8" w:shapeid="_x0000_i1203"/>
        </w:object>
      </w:r>
      <w:r w:rsidR="00075D9A">
        <w:tab/>
      </w:r>
      <w:r>
        <w:rPr>
          <w:rFonts w:eastAsiaTheme="minorHAnsi"/>
        </w:rPr>
        <w:object w:dxaOrig="6675" w:dyaOrig="360">
          <v:shape id="_x0000_i1078" type="#_x0000_t75" style="width:1in;height:18pt" o:ole="">
            <v:imagedata r:id="rId17" o:title=""/>
          </v:shape>
          <w:control r:id="rId18" w:name="TextBox9" w:shapeid="_x0000_i1078"/>
        </w:object>
      </w:r>
    </w:p>
    <w:p w:rsidR="00591F32" w:rsidRDefault="00075D9A" w:rsidP="00591F32">
      <w:r>
        <w:t>Población</w:t>
      </w:r>
      <w:r w:rsidR="00591F32">
        <w:tab/>
      </w:r>
      <w:r>
        <w:tab/>
      </w:r>
      <w:r>
        <w:tab/>
      </w:r>
      <w:r>
        <w:tab/>
      </w:r>
      <w:r>
        <w:tab/>
        <w:t>Provincia</w:t>
      </w:r>
      <w:r w:rsidR="00591F32">
        <w:tab/>
      </w:r>
      <w:r w:rsidR="00591F32">
        <w:tab/>
      </w:r>
      <w:r w:rsidR="00591F32">
        <w:tab/>
      </w:r>
      <w:r>
        <w:t>Teléfono</w:t>
      </w:r>
    </w:p>
    <w:p w:rsidR="00591F32" w:rsidRDefault="0041767D" w:rsidP="00591F32">
      <w:r>
        <w:rPr>
          <w:rFonts w:eastAsiaTheme="minorHAnsi"/>
        </w:rPr>
        <w:object w:dxaOrig="6675" w:dyaOrig="360">
          <v:shape id="_x0000_i1079" type="#_x0000_t75" style="width:169.5pt;height:18pt" o:ole="">
            <v:imagedata r:id="rId19" o:title=""/>
          </v:shape>
          <w:control r:id="rId20" w:name="TextBox10" w:shapeid="_x0000_i1079"/>
        </w:object>
      </w:r>
      <w:r w:rsidR="00075D9A">
        <w:tab/>
      </w:r>
      <w:r w:rsidR="00075D9A">
        <w:tab/>
      </w:r>
      <w:r>
        <w:rPr>
          <w:rFonts w:eastAsiaTheme="minorHAnsi"/>
        </w:rPr>
        <w:object w:dxaOrig="6675" w:dyaOrig="360">
          <v:shape id="_x0000_i1080" type="#_x0000_t75" style="width:121.5pt;height:18pt" o:ole="">
            <v:imagedata r:id="rId21" o:title=""/>
          </v:shape>
          <w:control r:id="rId22" w:name="TextBox20" w:shapeid="_x0000_i1080"/>
        </w:object>
      </w:r>
      <w:r w:rsidR="00075D9A">
        <w:tab/>
      </w:r>
      <w:r>
        <w:rPr>
          <w:rFonts w:eastAsiaTheme="minorHAnsi"/>
        </w:rPr>
        <w:object w:dxaOrig="6675" w:dyaOrig="360">
          <v:shape id="_x0000_i1081" type="#_x0000_t75" style="width:123pt;height:18pt" o:ole="">
            <v:imagedata r:id="rId23" o:title=""/>
          </v:shape>
          <w:control r:id="rId24" w:name="TextBox30" w:shapeid="_x0000_i1081"/>
        </w:object>
      </w:r>
    </w:p>
    <w:p w:rsidR="00591F32" w:rsidRDefault="00591F32" w:rsidP="00591F32">
      <w:r>
        <w:t>Correo electrónic</w:t>
      </w:r>
      <w:r w:rsidR="00075D9A">
        <w:t>o</w:t>
      </w:r>
    </w:p>
    <w:p w:rsidR="00075D9A" w:rsidRDefault="0041767D" w:rsidP="00591F32">
      <w:r>
        <w:rPr>
          <w:rFonts w:eastAsiaTheme="minorHAnsi"/>
        </w:rPr>
        <w:object w:dxaOrig="6675" w:dyaOrig="360">
          <v:shape id="_x0000_i1082" type="#_x0000_t75" style="width:477pt;height:18pt" o:ole="">
            <v:imagedata r:id="rId25" o:title=""/>
          </v:shape>
          <w:control r:id="rId26" w:name="TextBox40" w:shapeid="_x0000_i1082"/>
        </w:object>
      </w:r>
    </w:p>
    <w:p w:rsidR="00591F32" w:rsidRDefault="00591F32" w:rsidP="00591F32"/>
    <w:p w:rsidR="00591F32" w:rsidRDefault="009611A4" w:rsidP="00591F32">
      <w:r>
        <w:rPr>
          <w:u w:val="single"/>
        </w:rPr>
        <w:t>DATOS DE ENTREGA (SOLO SI SON DISTINTOS DE LOS DATOS FISCALES)</w:t>
      </w:r>
      <w:r w:rsidR="00591F32">
        <w:rPr>
          <w:u w:val="single"/>
        </w:rPr>
        <w:tab/>
      </w:r>
      <w:r w:rsidR="00591F32">
        <w:rPr>
          <w:u w:val="single"/>
        </w:rPr>
        <w:tab/>
      </w:r>
      <w:r w:rsidR="00591F32">
        <w:rPr>
          <w:u w:val="single"/>
        </w:rPr>
        <w:tab/>
      </w:r>
      <w:r w:rsidR="00591F32">
        <w:rPr>
          <w:u w:val="single"/>
        </w:rPr>
        <w:tab/>
      </w:r>
      <w:r w:rsidR="00591F32">
        <w:rPr>
          <w:u w:val="single"/>
        </w:rPr>
        <w:tab/>
      </w:r>
      <w:r w:rsidR="00591F32">
        <w:rPr>
          <w:u w:val="single"/>
        </w:rPr>
        <w:tab/>
      </w:r>
    </w:p>
    <w:p w:rsidR="007408EF" w:rsidRDefault="00591F32" w:rsidP="00591F32">
      <w:r>
        <w:t>Domicilio</w:t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</w:r>
      <w:r w:rsidR="009611A4">
        <w:tab/>
        <w:t>Código postal</w:t>
      </w:r>
      <w:r w:rsidR="009611A4">
        <w:tab/>
      </w:r>
      <w:r>
        <w:tab/>
        <w:t xml:space="preserve">  </w:t>
      </w:r>
      <w:r w:rsidR="0041767D">
        <w:rPr>
          <w:rFonts w:eastAsiaTheme="minorHAnsi"/>
        </w:rPr>
        <w:object w:dxaOrig="6675" w:dyaOrig="360">
          <v:shape id="_x0000_i1083" type="#_x0000_t75" style="width:369pt;height:18pt" o:ole="">
            <v:imagedata r:id="rId27" o:title=""/>
          </v:shape>
          <w:control r:id="rId28" w:name="TextBox41" w:shapeid="_x0000_i1083"/>
        </w:object>
      </w:r>
      <w:r>
        <w:tab/>
      </w:r>
      <w:r w:rsidR="0041767D">
        <w:rPr>
          <w:rFonts w:eastAsiaTheme="minorHAnsi"/>
        </w:rPr>
        <w:object w:dxaOrig="6675" w:dyaOrig="360">
          <v:shape id="_x0000_i1084" type="#_x0000_t75" style="width:1in;height:18pt" o:ole="">
            <v:imagedata r:id="rId17" o:title=""/>
          </v:shape>
          <w:control r:id="rId29" w:name="TextBox42" w:shapeid="_x0000_i1084"/>
        </w:object>
      </w:r>
    </w:p>
    <w:p w:rsidR="009611A4" w:rsidRDefault="007408EF" w:rsidP="00591F32">
      <w:r>
        <w:t>Población</w:t>
      </w:r>
      <w:r>
        <w:tab/>
      </w:r>
      <w:r>
        <w:tab/>
      </w:r>
      <w:r>
        <w:tab/>
      </w:r>
      <w:r>
        <w:tab/>
      </w:r>
      <w:r>
        <w:tab/>
        <w:t>Provincia</w:t>
      </w:r>
      <w:r>
        <w:tab/>
      </w:r>
      <w:r>
        <w:tab/>
      </w:r>
      <w:r>
        <w:tab/>
      </w:r>
      <w:r>
        <w:tab/>
      </w:r>
      <w:r w:rsidR="00591F32">
        <w:t>Teléfo</w:t>
      </w:r>
      <w:r w:rsidR="009611A4">
        <w:t>no</w:t>
      </w:r>
    </w:p>
    <w:p w:rsidR="009611A4" w:rsidRPr="009611A4" w:rsidRDefault="0041767D" w:rsidP="00591F32">
      <w:r>
        <w:rPr>
          <w:rFonts w:eastAsiaTheme="minorHAnsi"/>
        </w:rPr>
        <w:object w:dxaOrig="6675" w:dyaOrig="360">
          <v:shape id="_x0000_i1085" type="#_x0000_t75" style="width:203.25pt;height:18pt" o:ole="">
            <v:imagedata r:id="rId30" o:title=""/>
          </v:shape>
          <w:control r:id="rId31" w:name="TextBox43" w:shapeid="_x0000_i1085"/>
        </w:object>
      </w:r>
      <w:r w:rsidR="009611A4">
        <w:tab/>
      </w:r>
      <w:r>
        <w:rPr>
          <w:rFonts w:eastAsiaTheme="minorHAnsi"/>
        </w:rPr>
        <w:object w:dxaOrig="6675" w:dyaOrig="360">
          <v:shape id="_x0000_i1086" type="#_x0000_t75" style="width:156.75pt;height:18pt" o:ole="">
            <v:imagedata r:id="rId32" o:title=""/>
          </v:shape>
          <w:control r:id="rId33" w:name="TextBox44" w:shapeid="_x0000_i1086"/>
        </w:object>
      </w:r>
      <w:r w:rsidR="009611A4">
        <w:tab/>
      </w:r>
      <w:r>
        <w:rPr>
          <w:rFonts w:eastAsiaTheme="minorHAnsi"/>
        </w:rPr>
        <w:object w:dxaOrig="6675" w:dyaOrig="360">
          <v:shape id="_x0000_i1087" type="#_x0000_t75" style="width:102.75pt;height:18pt" o:ole="">
            <v:imagedata r:id="rId34" o:title=""/>
          </v:shape>
          <w:control r:id="rId35" w:name="TextBox45" w:shapeid="_x0000_i1087"/>
        </w:object>
      </w:r>
    </w:p>
    <w:p w:rsidR="008721BE" w:rsidRDefault="008721BE" w:rsidP="00591F32"/>
    <w:p w:rsidR="00591F32" w:rsidRDefault="0041767D" w:rsidP="00591F32">
      <w:r>
        <w:rPr>
          <w:rFonts w:eastAsiaTheme="minorHAnsi"/>
        </w:rPr>
        <w:object w:dxaOrig="6675" w:dyaOrig="360">
          <v:shape id="_x0000_i1088" type="#_x0000_t75" style="width:131.25pt;height:21pt" o:ole="">
            <v:imagedata r:id="rId36" o:title=""/>
          </v:shape>
          <w:control r:id="rId37" w:name="OptionButton3" w:shapeid="_x0000_i1088"/>
        </w:object>
      </w:r>
      <w:r w:rsidR="008721BE">
        <w:tab/>
      </w:r>
      <w:r>
        <w:rPr>
          <w:rFonts w:eastAsiaTheme="minorHAnsi"/>
        </w:rPr>
        <w:object w:dxaOrig="6675" w:dyaOrig="360">
          <v:shape id="_x0000_i1089" type="#_x0000_t75" style="width:108pt;height:21pt" o:ole="">
            <v:imagedata r:id="rId38" o:title=""/>
          </v:shape>
          <w:control r:id="rId39" w:name="OptionButton4" w:shapeid="_x0000_i1089"/>
        </w:object>
      </w:r>
      <w:r w:rsidR="008721BE">
        <w:tab/>
      </w:r>
      <w:r w:rsidR="00DC6C22">
        <w:t xml:space="preserve">     </w:t>
      </w:r>
      <w:r>
        <w:rPr>
          <w:rFonts w:eastAsiaTheme="minorHAnsi"/>
        </w:rPr>
        <w:object w:dxaOrig="6675" w:dyaOrig="360">
          <v:shape id="_x0000_i1090" type="#_x0000_t75" style="width:81.75pt;height:21pt" o:ole="">
            <v:imagedata r:id="rId40" o:title=""/>
          </v:shape>
          <w:control r:id="rId41" w:name="OptionButton5" w:shapeid="_x0000_i1090"/>
        </w:object>
      </w:r>
      <w:r>
        <w:rPr>
          <w:rFonts w:eastAsiaTheme="minorHAnsi"/>
        </w:rPr>
        <w:object w:dxaOrig="6675" w:dyaOrig="360">
          <v:shape id="_x0000_i1091" type="#_x0000_t75" style="width:108pt;height:21pt" o:ole="">
            <v:imagedata r:id="rId42" o:title=""/>
          </v:shape>
          <w:control r:id="rId43" w:name="OptionButton6" w:shapeid="_x0000_i1091"/>
        </w:object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8721BE">
        <w:rPr>
          <w:u w:val="single"/>
        </w:rPr>
        <w:tab/>
      </w:r>
      <w:r w:rsidR="00DC6C22">
        <w:rPr>
          <w:u w:val="single"/>
        </w:rPr>
        <w:tab/>
      </w:r>
      <w:r w:rsidR="00DC6C22">
        <w:rPr>
          <w:u w:val="single"/>
        </w:rPr>
        <w:tab/>
      </w:r>
    </w:p>
    <w:p w:rsidR="008721BE" w:rsidRDefault="008721BE" w:rsidP="00591F32"/>
    <w:p w:rsidR="008721BE" w:rsidRDefault="008721BE" w:rsidP="00591F32">
      <w:pPr>
        <w:rPr>
          <w:u w:val="single"/>
        </w:rPr>
      </w:pPr>
      <w:r w:rsidRPr="008721BE">
        <w:rPr>
          <w:u w:val="single"/>
        </w:rPr>
        <w:t>REFERENCIA</w:t>
      </w:r>
      <w:r w:rsidRPr="008721BE">
        <w:rPr>
          <w:u w:val="single"/>
        </w:rPr>
        <w:tab/>
      </w:r>
      <w:r w:rsidRPr="008721BE">
        <w:rPr>
          <w:u w:val="single"/>
        </w:rPr>
        <w:tab/>
        <w:t>DESCRIPCIPCION</w:t>
      </w:r>
      <w:r w:rsidRPr="008721BE">
        <w:rPr>
          <w:u w:val="single"/>
        </w:rPr>
        <w:tab/>
      </w:r>
      <w:r w:rsidRPr="008721BE">
        <w:rPr>
          <w:u w:val="single"/>
        </w:rPr>
        <w:tab/>
      </w:r>
      <w:r w:rsidRPr="008721BE">
        <w:rPr>
          <w:u w:val="single"/>
        </w:rPr>
        <w:tab/>
      </w:r>
      <w:r w:rsidRPr="008721BE">
        <w:rPr>
          <w:u w:val="single"/>
        </w:rPr>
        <w:tab/>
      </w:r>
      <w:r w:rsidRPr="008721BE">
        <w:rPr>
          <w:u w:val="single"/>
        </w:rPr>
        <w:tab/>
      </w:r>
      <w:r w:rsidRPr="008721BE">
        <w:rPr>
          <w:u w:val="single"/>
        </w:rPr>
        <w:tab/>
      </w:r>
      <w:r w:rsidRPr="008721BE">
        <w:rPr>
          <w:u w:val="single"/>
        </w:rPr>
        <w:tab/>
        <w:t>CANTIDAD</w:t>
      </w:r>
      <w:r>
        <w:rPr>
          <w:u w:val="single"/>
        </w:rPr>
        <w:tab/>
      </w:r>
    </w:p>
    <w:p w:rsidR="008721BE" w:rsidRDefault="008721BE" w:rsidP="00591F32">
      <w:pPr>
        <w:rPr>
          <w:u w:val="single"/>
        </w:rPr>
      </w:pPr>
    </w:p>
    <w:p w:rsidR="00D46FF0" w:rsidRDefault="0041767D" w:rsidP="00D46FF0">
      <w:r>
        <w:rPr>
          <w:rFonts w:eastAsiaTheme="minorHAnsi"/>
        </w:rPr>
        <w:object w:dxaOrig="6675" w:dyaOrig="360">
          <v:shape id="_x0000_i1092" type="#_x0000_t75" style="width:81.75pt;height:18pt" o:ole="">
            <v:imagedata r:id="rId44" o:title=""/>
          </v:shape>
          <w:control r:id="rId45" w:name="TextBox1" w:shapeid="_x0000_i1092"/>
        </w:object>
      </w:r>
      <w:r w:rsidR="004470A7">
        <w:tab/>
      </w:r>
      <w:r>
        <w:rPr>
          <w:rFonts w:eastAsiaTheme="minorHAnsi"/>
        </w:rPr>
        <w:object w:dxaOrig="6675" w:dyaOrig="360">
          <v:shape id="_x0000_i1093" type="#_x0000_t75" style="width:297pt;height:18pt" o:ole="">
            <v:imagedata r:id="rId46" o:title=""/>
          </v:shape>
          <w:control r:id="rId47" w:name="TextBox2" w:shapeid="_x0000_i1093"/>
        </w:object>
      </w:r>
      <w:r w:rsidR="004470A7">
        <w:tab/>
      </w:r>
      <w:r>
        <w:rPr>
          <w:rFonts w:eastAsiaTheme="minorHAnsi"/>
        </w:rPr>
        <w:object w:dxaOrig="6675" w:dyaOrig="360">
          <v:shape id="_x0000_i1094" type="#_x0000_t75" style="width:1in;height:18pt" o:ole="">
            <v:imagedata r:id="rId17" o:title=""/>
          </v:shape>
          <w:control r:id="rId48" w:name="TextBox3" w:shapeid="_x0000_i1094"/>
        </w:object>
      </w:r>
    </w:p>
    <w:p w:rsidR="004470A7" w:rsidRDefault="004470A7" w:rsidP="00D46FF0"/>
    <w:p w:rsidR="00582A1F" w:rsidRDefault="0041767D" w:rsidP="00591F32">
      <w:r>
        <w:rPr>
          <w:rFonts w:eastAsiaTheme="minorHAnsi"/>
        </w:rPr>
        <w:object w:dxaOrig="6675" w:dyaOrig="360">
          <v:shape id="_x0000_i1095" type="#_x0000_t75" style="width:81.75pt;height:18pt" o:ole="">
            <v:imagedata r:id="rId44" o:title=""/>
          </v:shape>
          <w:control r:id="rId49" w:name="TextBox11" w:shapeid="_x0000_i1095"/>
        </w:object>
      </w:r>
      <w:r w:rsidR="00582A1F">
        <w:tab/>
      </w:r>
      <w:r>
        <w:rPr>
          <w:rFonts w:eastAsiaTheme="minorHAnsi"/>
        </w:rPr>
        <w:object w:dxaOrig="6675" w:dyaOrig="360">
          <v:shape id="_x0000_i1096" type="#_x0000_t75" style="width:297pt;height:18pt" o:ole="">
            <v:imagedata r:id="rId46" o:title=""/>
          </v:shape>
          <w:control r:id="rId50" w:name="TextBox21" w:shapeid="_x0000_i1096"/>
        </w:object>
      </w:r>
      <w:r w:rsidR="00582A1F">
        <w:tab/>
      </w:r>
      <w:r>
        <w:rPr>
          <w:rFonts w:eastAsiaTheme="minorHAnsi"/>
        </w:rPr>
        <w:object w:dxaOrig="6675" w:dyaOrig="360">
          <v:shape id="_x0000_i1097" type="#_x0000_t75" style="width:1in;height:18pt" o:ole="">
            <v:imagedata r:id="rId17" o:title=""/>
          </v:shape>
          <w:control r:id="rId51" w:name="TextBox31" w:shapeid="_x0000_i1097"/>
        </w:object>
      </w:r>
    </w:p>
    <w:p w:rsidR="00582A1F" w:rsidRDefault="00582A1F" w:rsidP="00591F32"/>
    <w:p w:rsidR="00582A1F" w:rsidRDefault="0041767D" w:rsidP="00591F32">
      <w:r>
        <w:rPr>
          <w:rFonts w:eastAsiaTheme="minorHAnsi"/>
        </w:rPr>
        <w:object w:dxaOrig="6675" w:dyaOrig="360">
          <v:shape id="_x0000_i1098" type="#_x0000_t75" style="width:81.75pt;height:18pt" o:ole="">
            <v:imagedata r:id="rId44" o:title=""/>
          </v:shape>
          <w:control r:id="rId52" w:name="TextBox12" w:shapeid="_x0000_i1098"/>
        </w:object>
      </w:r>
      <w:r w:rsidR="00582A1F">
        <w:tab/>
      </w:r>
      <w:r>
        <w:rPr>
          <w:rFonts w:eastAsiaTheme="minorHAnsi"/>
        </w:rPr>
        <w:object w:dxaOrig="6675" w:dyaOrig="360">
          <v:shape id="_x0000_i1099" type="#_x0000_t75" style="width:297pt;height:18pt" o:ole="">
            <v:imagedata r:id="rId46" o:title=""/>
          </v:shape>
          <w:control r:id="rId53" w:name="TextBox22" w:shapeid="_x0000_i1099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0" type="#_x0000_t75" style="width:1in;height:18pt" o:ole="">
            <v:imagedata r:id="rId17" o:title=""/>
          </v:shape>
          <w:control r:id="rId54" w:name="TextBox32" w:shapeid="_x0000_i1100"/>
        </w:object>
      </w:r>
    </w:p>
    <w:p w:rsidR="00582A1F" w:rsidRDefault="00582A1F" w:rsidP="00591F32"/>
    <w:p w:rsidR="00582A1F" w:rsidRDefault="0041767D" w:rsidP="00591F32">
      <w:r>
        <w:rPr>
          <w:rFonts w:eastAsiaTheme="minorHAnsi"/>
        </w:rPr>
        <w:object w:dxaOrig="6675" w:dyaOrig="360">
          <v:shape id="_x0000_i1101" type="#_x0000_t75" style="width:81.75pt;height:18pt" o:ole="">
            <v:imagedata r:id="rId44" o:title=""/>
          </v:shape>
          <w:control r:id="rId55" w:name="TextBox13" w:shapeid="_x0000_i1101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2" type="#_x0000_t75" style="width:297pt;height:18pt" o:ole="">
            <v:imagedata r:id="rId46" o:title=""/>
          </v:shape>
          <w:control r:id="rId56" w:name="TextBox23" w:shapeid="_x0000_i1102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3" type="#_x0000_t75" style="width:1in;height:18pt" o:ole="">
            <v:imagedata r:id="rId17" o:title=""/>
          </v:shape>
          <w:control r:id="rId57" w:name="TextBox33" w:shapeid="_x0000_i1103"/>
        </w:object>
      </w:r>
    </w:p>
    <w:p w:rsidR="00582A1F" w:rsidRDefault="00582A1F" w:rsidP="00591F32"/>
    <w:p w:rsidR="00582A1F" w:rsidRDefault="0041767D" w:rsidP="00591F32">
      <w:r>
        <w:rPr>
          <w:rFonts w:eastAsiaTheme="minorHAnsi"/>
        </w:rPr>
        <w:object w:dxaOrig="6675" w:dyaOrig="360">
          <v:shape id="_x0000_i1104" type="#_x0000_t75" style="width:81.75pt;height:18pt" o:ole="">
            <v:imagedata r:id="rId44" o:title=""/>
          </v:shape>
          <w:control r:id="rId58" w:name="TextBox14" w:shapeid="_x0000_i1104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5" type="#_x0000_t75" style="width:297pt;height:18pt" o:ole="">
            <v:imagedata r:id="rId46" o:title=""/>
          </v:shape>
          <w:control r:id="rId59" w:name="TextBox24" w:shapeid="_x0000_i1105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6" type="#_x0000_t75" style="width:1in;height:18pt" o:ole="">
            <v:imagedata r:id="rId17" o:title=""/>
          </v:shape>
          <w:control r:id="rId60" w:name="TextBox34" w:shapeid="_x0000_i1106"/>
        </w:object>
      </w:r>
    </w:p>
    <w:p w:rsidR="00582A1F" w:rsidRDefault="00582A1F" w:rsidP="00591F32"/>
    <w:p w:rsidR="00582A1F" w:rsidRDefault="0041767D" w:rsidP="00591F32">
      <w:r>
        <w:rPr>
          <w:rFonts w:eastAsiaTheme="minorHAnsi"/>
        </w:rPr>
        <w:object w:dxaOrig="6675" w:dyaOrig="360">
          <v:shape id="_x0000_i1107" type="#_x0000_t75" style="width:81.75pt;height:18pt" o:ole="">
            <v:imagedata r:id="rId44" o:title=""/>
          </v:shape>
          <w:control r:id="rId61" w:name="TextBox15" w:shapeid="_x0000_i1107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8" type="#_x0000_t75" style="width:297pt;height:18pt" o:ole="">
            <v:imagedata r:id="rId46" o:title=""/>
          </v:shape>
          <w:control r:id="rId62" w:name="TextBox25" w:shapeid="_x0000_i1108"/>
        </w:object>
      </w:r>
      <w:r w:rsidR="00582A1F">
        <w:tab/>
      </w:r>
      <w:r>
        <w:rPr>
          <w:rFonts w:eastAsiaTheme="minorHAnsi"/>
        </w:rPr>
        <w:object w:dxaOrig="6675" w:dyaOrig="360">
          <v:shape id="_x0000_i1109" type="#_x0000_t75" style="width:1in;height:18pt" o:ole="">
            <v:imagedata r:id="rId17" o:title=""/>
          </v:shape>
          <w:control r:id="rId63" w:name="TextBox35" w:shapeid="_x0000_i1109"/>
        </w:object>
      </w:r>
    </w:p>
    <w:p w:rsidR="00582A1F" w:rsidRDefault="00582A1F" w:rsidP="00591F32"/>
    <w:p w:rsidR="00582A1F" w:rsidRDefault="0041767D" w:rsidP="00591F32">
      <w:r>
        <w:rPr>
          <w:rFonts w:eastAsiaTheme="minorHAnsi"/>
        </w:rPr>
        <w:object w:dxaOrig="6675" w:dyaOrig="360">
          <v:shape id="_x0000_i1110" type="#_x0000_t75" style="width:81.75pt;height:18pt" o:ole="">
            <v:imagedata r:id="rId44" o:title=""/>
          </v:shape>
          <w:control r:id="rId64" w:name="TextBox16" w:shapeid="_x0000_i1110"/>
        </w:object>
      </w:r>
      <w:r w:rsidR="00582A1F">
        <w:tab/>
      </w:r>
      <w:r>
        <w:rPr>
          <w:rFonts w:eastAsiaTheme="minorHAnsi"/>
        </w:rPr>
        <w:object w:dxaOrig="6675" w:dyaOrig="360">
          <v:shape id="_x0000_i1111" type="#_x0000_t75" style="width:297pt;height:18pt" o:ole="">
            <v:imagedata r:id="rId46" o:title=""/>
          </v:shape>
          <w:control r:id="rId65" w:name="TextBox26" w:shapeid="_x0000_i1111"/>
        </w:object>
      </w:r>
      <w:r w:rsidR="00582A1F">
        <w:tab/>
      </w:r>
      <w:r>
        <w:rPr>
          <w:rFonts w:eastAsiaTheme="minorHAnsi"/>
        </w:rPr>
        <w:object w:dxaOrig="6675" w:dyaOrig="360">
          <v:shape id="_x0000_i1112" type="#_x0000_t75" style="width:1in;height:18pt" o:ole="">
            <v:imagedata r:id="rId17" o:title=""/>
          </v:shape>
          <w:control r:id="rId66" w:name="TextBox36" w:shapeid="_x0000_i1112"/>
        </w:object>
      </w:r>
    </w:p>
    <w:p w:rsidR="00582A1F" w:rsidRDefault="00582A1F" w:rsidP="00591F32"/>
    <w:p w:rsidR="00582A1F" w:rsidRDefault="0041767D" w:rsidP="000C1C56">
      <w:r>
        <w:rPr>
          <w:rFonts w:eastAsiaTheme="minorHAnsi"/>
        </w:rPr>
        <w:object w:dxaOrig="6675" w:dyaOrig="360">
          <v:shape id="_x0000_i1113" type="#_x0000_t75" style="width:81.75pt;height:18pt" o:ole="">
            <v:imagedata r:id="rId44" o:title=""/>
          </v:shape>
          <w:control r:id="rId67" w:name="TextBox17" w:shapeid="_x0000_i1113"/>
        </w:object>
      </w:r>
      <w:r w:rsidR="00582A1F">
        <w:tab/>
      </w:r>
      <w:r>
        <w:rPr>
          <w:rFonts w:eastAsiaTheme="minorHAnsi"/>
        </w:rPr>
        <w:object w:dxaOrig="6675" w:dyaOrig="360">
          <v:shape id="_x0000_i1114" type="#_x0000_t75" style="width:297pt;height:18pt" o:ole="">
            <v:imagedata r:id="rId46" o:title=""/>
          </v:shape>
          <w:control r:id="rId68" w:name="TextBox27" w:shapeid="_x0000_i1114"/>
        </w:object>
      </w:r>
      <w:r w:rsidR="00582A1F">
        <w:tab/>
      </w:r>
      <w:r>
        <w:rPr>
          <w:rFonts w:eastAsiaTheme="minorHAnsi"/>
        </w:rPr>
        <w:object w:dxaOrig="6675" w:dyaOrig="360">
          <v:shape id="_x0000_i1115" type="#_x0000_t75" style="width:1in;height:18pt" o:ole="">
            <v:imagedata r:id="rId17" o:title=""/>
          </v:shape>
          <w:control r:id="rId69" w:name="TextBox37" w:shapeid="_x0000_i1115"/>
        </w:object>
      </w:r>
    </w:p>
    <w:p w:rsidR="00D46FF0" w:rsidRDefault="00D46FF0" w:rsidP="00591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A1D">
        <w:rPr>
          <w:u w:val="single"/>
        </w:rPr>
        <w:tab/>
      </w:r>
    </w:p>
    <w:p w:rsidR="009611A4" w:rsidRDefault="00D46FF0" w:rsidP="00591F32">
      <w:r>
        <w:t>Observaciones</w:t>
      </w:r>
    </w:p>
    <w:p w:rsidR="00D46FF0" w:rsidRPr="00D46FF0" w:rsidRDefault="0041767D" w:rsidP="00591F32">
      <w:r>
        <w:rPr>
          <w:rFonts w:eastAsiaTheme="minorHAnsi"/>
        </w:rPr>
        <w:object w:dxaOrig="6675" w:dyaOrig="360">
          <v:shape id="_x0000_i1116" type="#_x0000_t75" style="width:495.75pt;height:18pt" o:ole="">
            <v:imagedata r:id="rId70" o:title=""/>
          </v:shape>
          <w:control r:id="rId71" w:name="TextBox46" w:shapeid="_x0000_i1116"/>
        </w:object>
      </w:r>
    </w:p>
    <w:p w:rsidR="008721BE" w:rsidRPr="008721BE" w:rsidRDefault="008721BE" w:rsidP="00591F32">
      <w:pPr>
        <w:rPr>
          <w:u w:val="single"/>
        </w:rPr>
      </w:pPr>
    </w:p>
    <w:p w:rsidR="008721BE" w:rsidRPr="00591F32" w:rsidRDefault="008721BE" w:rsidP="00591F32"/>
    <w:p w:rsidR="00591F32" w:rsidRPr="00591F32" w:rsidRDefault="00591F32" w:rsidP="00591F32"/>
    <w:sectPr w:rsidR="00591F32" w:rsidRPr="00591F32" w:rsidSect="007408EF">
      <w:type w:val="continuous"/>
      <w:pgSz w:w="12240" w:h="15840" w:code="1"/>
      <w:pgMar w:top="0" w:right="1041" w:bottom="0" w:left="851" w:header="142" w:footer="0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1758E"/>
    <w:rsid w:val="00075D9A"/>
    <w:rsid w:val="000A7C46"/>
    <w:rsid w:val="000C1C56"/>
    <w:rsid w:val="000E3DA3"/>
    <w:rsid w:val="00124465"/>
    <w:rsid w:val="00277285"/>
    <w:rsid w:val="002A2038"/>
    <w:rsid w:val="00394BD4"/>
    <w:rsid w:val="003E34F3"/>
    <w:rsid w:val="0041767D"/>
    <w:rsid w:val="00424392"/>
    <w:rsid w:val="004470A7"/>
    <w:rsid w:val="00474345"/>
    <w:rsid w:val="00487D64"/>
    <w:rsid w:val="004E25AA"/>
    <w:rsid w:val="00582A1F"/>
    <w:rsid w:val="00591BFE"/>
    <w:rsid w:val="00591F32"/>
    <w:rsid w:val="005D02E0"/>
    <w:rsid w:val="00632A4D"/>
    <w:rsid w:val="00673C3F"/>
    <w:rsid w:val="00693FFA"/>
    <w:rsid w:val="007315EA"/>
    <w:rsid w:val="007408EF"/>
    <w:rsid w:val="007955BD"/>
    <w:rsid w:val="007D3E7D"/>
    <w:rsid w:val="008147DD"/>
    <w:rsid w:val="008721BE"/>
    <w:rsid w:val="008850E8"/>
    <w:rsid w:val="00906990"/>
    <w:rsid w:val="00950044"/>
    <w:rsid w:val="009611A4"/>
    <w:rsid w:val="009902B1"/>
    <w:rsid w:val="009B00DB"/>
    <w:rsid w:val="009C7DE0"/>
    <w:rsid w:val="00A16A1D"/>
    <w:rsid w:val="00A47160"/>
    <w:rsid w:val="00B177BA"/>
    <w:rsid w:val="00B24D65"/>
    <w:rsid w:val="00B475D3"/>
    <w:rsid w:val="00BA0FEF"/>
    <w:rsid w:val="00BA12B4"/>
    <w:rsid w:val="00C81DB2"/>
    <w:rsid w:val="00D46FF0"/>
    <w:rsid w:val="00D57FA3"/>
    <w:rsid w:val="00D646BD"/>
    <w:rsid w:val="00DC6C22"/>
    <w:rsid w:val="00E1758E"/>
    <w:rsid w:val="00E52428"/>
    <w:rsid w:val="00E75331"/>
    <w:rsid w:val="00F130F1"/>
    <w:rsid w:val="00F41344"/>
    <w:rsid w:val="00F8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B2"/>
    <w:pPr>
      <w:ind w:right="125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" Type="http://schemas.openxmlformats.org/officeDocument/2006/relationships/control" Target="activeX/activeX2.xml"/><Relationship Id="rId71" Type="http://schemas.openxmlformats.org/officeDocument/2006/relationships/control" Target="activeX/activeX4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image" Target="media/image16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image" Target="media/image20.wmf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8" Type="http://schemas.openxmlformats.org/officeDocument/2006/relationships/image" Target="media/image3.wmf"/><Relationship Id="rId51" Type="http://schemas.openxmlformats.org/officeDocument/2006/relationships/control" Target="activeX/activeX27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ytres\WEB\COSMOMEDIA\DESCARGA%20DE%20FICHEROS\PEDIDO%20DE%20MATERI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 DE MATERIAL.dotx</Template>
  <TotalTime>35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Cinytres</dc:creator>
  <cp:keywords/>
  <dc:description/>
  <cp:lastModifiedBy>Cinytres</cp:lastModifiedBy>
  <cp:revision>1</cp:revision>
  <dcterms:created xsi:type="dcterms:W3CDTF">2018-04-09T10:52:00Z</dcterms:created>
  <dcterms:modified xsi:type="dcterms:W3CDTF">2018-04-09T11:27:00Z</dcterms:modified>
</cp:coreProperties>
</file>